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9A" w:rsidRPr="00BC3A5B" w:rsidRDefault="008346E3" w:rsidP="009D206E">
      <w:r>
        <w:rPr>
          <w:noProof/>
          <w:lang w:val="en-AU" w:eastAsia="en-AU"/>
        </w:rPr>
        <w:drawing>
          <wp:anchor distT="0" distB="0" distL="114300" distR="114300" simplePos="0" relativeHeight="251660800" behindDoc="1" locked="0" layoutInCell="1" allowOverlap="1" wp14:anchorId="4713E087" wp14:editId="60996B4A">
            <wp:simplePos x="0" y="0"/>
            <wp:positionH relativeFrom="column">
              <wp:posOffset>2479040</wp:posOffset>
            </wp:positionH>
            <wp:positionV relativeFrom="paragraph">
              <wp:posOffset>-52705</wp:posOffset>
            </wp:positionV>
            <wp:extent cx="1401445" cy="442595"/>
            <wp:effectExtent l="0" t="0" r="8255" b="0"/>
            <wp:wrapTight wrapText="bothSides">
              <wp:wrapPolygon edited="0">
                <wp:start x="0" y="0"/>
                <wp:lineTo x="0" y="20453"/>
                <wp:lineTo x="21434" y="20453"/>
                <wp:lineTo x="2143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5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96B51EE" wp14:editId="7532D37A">
                <wp:simplePos x="0" y="0"/>
                <wp:positionH relativeFrom="page">
                  <wp:posOffset>7437120</wp:posOffset>
                </wp:positionH>
                <wp:positionV relativeFrom="page">
                  <wp:posOffset>0</wp:posOffset>
                </wp:positionV>
                <wp:extent cx="0" cy="10692130"/>
                <wp:effectExtent l="131445" t="133350" r="135255" b="128270"/>
                <wp:wrapNone/>
                <wp:docPr id="12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5.6pt,0" to="585.6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" strokecolor="white" strokeweight="20pt">
                <w10:wrap anchorx="page" anchory="page"/>
                <w10:anchorlock/>
              </v:line>
            </w:pict>
          </mc:Fallback>
        </mc:AlternateContent>
      </w:r>
      <w:r w:rsidR="00C2253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9E7DC1E" wp14:editId="0EF43ADA">
                <wp:simplePos x="0" y="0"/>
                <wp:positionH relativeFrom="page">
                  <wp:posOffset>111760</wp:posOffset>
                </wp:positionH>
                <wp:positionV relativeFrom="page">
                  <wp:posOffset>0</wp:posOffset>
                </wp:positionV>
                <wp:extent cx="0" cy="10692130"/>
                <wp:effectExtent l="130810" t="133350" r="135890" b="128270"/>
                <wp:wrapNone/>
                <wp:docPr id="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.8pt,0" to="8.8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" strokecolor="white" strokeweight="20pt">
                <w10:wrap anchorx="page" anchory="page"/>
                <w10:anchorlock/>
              </v:line>
            </w:pict>
          </mc:Fallback>
        </mc:AlternateContent>
      </w:r>
      <w:r w:rsidR="00C22538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1" layoutInCell="1" allowOverlap="1" wp14:anchorId="4A826967" wp14:editId="081274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2004695"/>
                <wp:effectExtent l="0" t="0" r="3175" b="5080"/>
                <wp:wrapNone/>
                <wp:docPr id="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2004695"/>
                          <a:chOff x="0" y="0"/>
                          <a:chExt cx="11905" cy="3157"/>
                        </a:xfrm>
                      </wpg:grpSpPr>
                      <wpg:grpSp>
                        <wpg:cNvPr id="6" name="Group 88"/>
                        <wpg:cNvGrpSpPr>
                          <a:grpSpLocks/>
                        </wpg:cNvGrpSpPr>
                        <wpg:grpSpPr bwMode="auto">
                          <a:xfrm>
                            <a:off x="370" y="377"/>
                            <a:ext cx="11169" cy="2780"/>
                            <a:chOff x="370" y="377"/>
                            <a:chExt cx="11169" cy="2780"/>
                          </a:xfrm>
                        </wpg:grpSpPr>
                        <wps:wsp>
                          <wps:cNvPr id="7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11169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F4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F4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9" y="230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F4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0" name="Picture 92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5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0;margin-top:0;width:595.25pt;height:157.85pt;z-index:-251660800;mso-position-horizontal-relative:page;mso-position-vertical-relative:page" coordsize="11905,3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">
                <v:group id="Group 88" o:spid="_x0000_s1027" style="position:absolute;left:370;top:377;width:11169;height:2780" coordorigin="370,377" coordsize="11169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oundrect id="AutoShape 89" o:spid="_x0000_s1028" style="position:absolute;left:370;top:377;width:11169;height:2778;visibility:visible;mso-wrap-style:square;v-text-anchor:top" arcsize="156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hMQA&#10;AADaAAAADwAAAGRycy9kb3ducmV2LnhtbESPQWsCMRSE74L/ITzBi2hWwVq2RhFBEDyUqj14eyav&#10;u4ubl7iJuu2vbwoFj8PMfMPMl62txZ2aUDlWMB5lIIi1MxUXCo6HzfAVRIjIBmvHpOCbAiwX3c4c&#10;c+Me/EH3fSxEgnDIUUEZo8+lDLoki2HkPHHyvlxjMSbZFNI0+EhwW8tJlr1IixWnhRI9rUvSl/3N&#10;Kpjo82482H3q9WB7fZ+60/TH+5NS/V67egMRqY3P8H97axTM4O9Ku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t4TEAAAA2gAAAA8AAAAAAAAAAAAAAAAAmAIAAGRycy9k&#10;b3ducmV2LnhtbFBLBQYAAAAABAAEAPUAAACJAwAAAAA=&#10;" fillcolor="#f49f25" stroked="f"/>
                  <v:rect id="Rectangle 90" o:spid="_x0000_s1029" style="position:absolute;left:370;top:37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h3cIA&#10;AADaAAAADwAAAGRycy9kb3ducmV2LnhtbERPTWvCQBC9F/oflhG81Y2lFI2uIm0jQouYaHueZqdJ&#10;MDubZFeN/949FDw+3vd82ZtanKlzlWUF41EEgji3uuJCwWGfPE1AOI+ssbZMCq7kYLl4fJhjrO2F&#10;UzpnvhAhhF2MCkrvm1hKl5dk0I1sQxy4P9sZ9AF2hdQdXkK4qeVzFL1KgxWHhhIbeispP2Yno+Dj&#10;R1+/Xtaf6aR9P+7a8el7uv1NlBoO+tUMhKfe38X/7o1WELaGK+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iHdwgAAANoAAAAPAAAAAAAAAAAAAAAAAJgCAABkcnMvZG93&#10;bnJldi54bWxQSwUGAAAAAAQABAD1AAAAhwMAAAAA&#10;" fillcolor="#f49f25" stroked="f"/>
                  <v:rect id="Rectangle 91" o:spid="_x0000_s1030" style="position:absolute;left:10689;top:2307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ERsUA&#10;AADaAAAADwAAAGRycy9kb3ducmV2LnhtbESP3WrCQBSE74W+w3KE3ukmUopG1yC1lkKL1N/rY/aY&#10;BLNnY3bV+PbdQsHLYWa+YSZpaypxpcaVlhXE/QgEcWZ1ybmC7WbRG4JwHlljZZkU3MlBOn3qTDDR&#10;9sYruq59LgKEXYIKCu/rREqXFWTQ9W1NHLyjbQz6IJtc6gZvAW4qOYiiV2mw5LBQYE1vBWWn9cUo&#10;eN/r+/fLx9dqeJ6ffs7xZTdaHhZKPXfb2RiEp9Y/wv/tT61gBH9Xwg2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oRGxQAAANoAAAAPAAAAAAAAAAAAAAAAAJgCAABkcnMv&#10;ZG93bnJldi54bWxQSwUGAAAAAAQABAD1AAAAigMAAAAA&#10;" fillcolor="#f49f25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31" type="#_x0000_t75" alt="bandeau_logo_p1" style="position:absolute;width:11905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3fu3EAAAA2wAAAA8AAABkcnMvZG93bnJldi54bWxEj09vwjAMxe+T+A6RkXYbKTvAVAgIgZAm&#10;cRp/DtysxrSFxomaFLp9enxA2s3We37v5/myd426UxtrzwbGowwUceFtzaWB42H78QUqJmSLjWcy&#10;8EsRlovB2xxz6x/8Q/d9KpWEcMzRQJVSyLWORUUO48gHYtEuvnWYZG1LbVt8SLhr9GeWTbTDmqWh&#10;wkDriorbvnMGNtyE67Q8Tde3s8WQuk133f0Z8z7sVzNQifr0b35df1vBF3r5RQbQi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93fu3EAAAA2wAAAA8AAAAAAAAAAAAAAAAA&#10;nwIAAGRycy9kb3ducmV2LnhtbFBLBQYAAAAABAAEAPcAAACQAwAAAAA=&#10;">
                  <v:imagedata r:id="rId10" o:title="bandeau_logo_p1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W w:w="11170" w:type="dxa"/>
        <w:tblInd w:w="-595" w:type="dxa"/>
        <w:tblBorders>
          <w:insideH w:val="single" w:sz="4" w:space="0" w:color="F49F25"/>
          <w:insideV w:val="single" w:sz="4" w:space="0" w:color="F49F2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0"/>
        <w:gridCol w:w="9989"/>
        <w:gridCol w:w="591"/>
      </w:tblGrid>
      <w:tr w:rsidR="00F676EA" w:rsidRPr="00BC3A5B" w:rsidTr="007B0906">
        <w:trPr>
          <w:trHeight w:val="720"/>
        </w:trPr>
        <w:tc>
          <w:tcPr>
            <w:tcW w:w="590" w:type="dxa"/>
            <w:shd w:val="clear" w:color="auto" w:fill="F49F25"/>
          </w:tcPr>
          <w:p w:rsidR="00F676EA" w:rsidRPr="00BC3A5B" w:rsidRDefault="00F676EA" w:rsidP="002A43DD"/>
        </w:tc>
        <w:tc>
          <w:tcPr>
            <w:tcW w:w="9989" w:type="dxa"/>
            <w:shd w:val="clear" w:color="auto" w:fill="F49F25"/>
          </w:tcPr>
          <w:p w:rsidR="008B6B74" w:rsidRPr="00BC3A5B" w:rsidRDefault="007B0906" w:rsidP="00BC5C27">
            <w:pPr>
              <w:pStyle w:val="Heading1"/>
            </w:pPr>
            <w:r>
              <w:t>Alert Title</w:t>
            </w:r>
            <w:bookmarkStart w:id="0" w:name="_GoBack"/>
            <w:bookmarkEnd w:id="0"/>
          </w:p>
          <w:p w:rsidR="00BC5C27" w:rsidRPr="00BC3A5B" w:rsidRDefault="007B0906" w:rsidP="00BC5C27">
            <w:pPr>
              <w:pStyle w:val="Dateetsous-titre"/>
            </w:pPr>
            <w:r>
              <w:t>Date</w:t>
            </w:r>
          </w:p>
        </w:tc>
        <w:tc>
          <w:tcPr>
            <w:tcW w:w="591" w:type="dxa"/>
            <w:shd w:val="clear" w:color="auto" w:fill="F49F25"/>
          </w:tcPr>
          <w:p w:rsidR="00F676EA" w:rsidRPr="00BC3A5B" w:rsidRDefault="00F676EA" w:rsidP="002A43DD"/>
        </w:tc>
      </w:tr>
    </w:tbl>
    <w:p w:rsidR="00F676EA" w:rsidRPr="00BC3A5B" w:rsidRDefault="00C22538" w:rsidP="00F676EA">
      <w:pPr>
        <w:pStyle w:val="Espacementtableau"/>
        <w:rPr>
          <w:lang w:val="en-US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-730885</wp:posOffset>
                </wp:positionV>
                <wp:extent cx="7092315" cy="852170"/>
                <wp:effectExtent l="3810" t="2540" r="0" b="2540"/>
                <wp:wrapNone/>
                <wp:docPr id="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315" cy="852170"/>
                          <a:chOff x="370" y="1804"/>
                          <a:chExt cx="11169" cy="1342"/>
                        </a:xfrm>
                      </wpg:grpSpPr>
                      <wps:wsp>
                        <wps:cNvPr id="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70" y="1804"/>
                            <a:ext cx="11169" cy="1338"/>
                          </a:xfrm>
                          <a:prstGeom prst="roundRect">
                            <a:avLst>
                              <a:gd name="adj" fmla="val 45218"/>
                            </a:avLst>
                          </a:prstGeom>
                          <a:solidFill>
                            <a:srgbClr val="F49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0688" y="2296"/>
                            <a:ext cx="850" cy="850"/>
                          </a:xfrm>
                          <a:prstGeom prst="rect">
                            <a:avLst/>
                          </a:prstGeom>
                          <a:solidFill>
                            <a:srgbClr val="F49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-29.7pt;margin-top:-57.55pt;width:558.45pt;height:67.1pt;z-index:-251658752" coordorigin="370,1804" coordsize="11169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">
                <v:roundrect id="AutoShape 95" o:spid="_x0000_s1027" style="position:absolute;left:370;top:1804;width:11169;height:1338;visibility:visible;mso-wrap-style:square;v-text-anchor:top" arcsize="296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PMMIA&#10;AADaAAAADwAAAGRycy9kb3ducmV2LnhtbESPQWvCQBSE7wX/w/KEXqTZ2Eoo0VVEKHisUfH6zL5m&#10;U7NvQ3bV6K/vCkKPw8x8w8wWvW3EhTpfO1YwTlIQxKXTNVcKdtuvt08QPiBrbByTght5WMwHLzPM&#10;tbvyhi5FqESEsM9RgQmhzaX0pSGLPnEtcfR+XGcxRNlVUnd4jXDbyPc0zaTFmuOCwZZWhspTcbYK&#10;7oHb72KSZcbesl+zX4+O58NIqddhv5yCCNSH//CzvdYKPuBx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g8wwgAAANoAAAAPAAAAAAAAAAAAAAAAAJgCAABkcnMvZG93&#10;bnJldi54bWxQSwUGAAAAAAQABAD1AAAAhwMAAAAA&#10;" fillcolor="#f49f25" stroked="f"/>
                <v:rect id="Rectangle 96" o:spid="_x0000_s1028" style="position:absolute;left:10688;top:2296;width:85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r2MUA&#10;AADaAAAADwAAAGRycy9kb3ducmV2LnhtbESP3WrCQBSE74W+w3KE3ukmIsVG1yC1lkKL1N/rY/aY&#10;BLNnY3bV+PbdQsHLYWa+YSZpaypxpcaVlhXE/QgEcWZ1ybmC7WbRG4FwHlljZZkU3MlBOn3qTDDR&#10;9sYruq59LgKEXYIKCu/rREqXFWTQ9W1NHLyjbQz6IJtc6gZvAW4qOYiiF2mw5LBQYE1vBWWn9cUo&#10;eN/r+/fw42s1Os9PP+f4sntdHhZKPXfb2RiEp9Y/wv/tT61gCH9Xwg2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yvYxQAAANoAAAAPAAAAAAAAAAAAAAAAAJgCAABkcnMv&#10;ZG93bnJldi54bWxQSwUGAAAAAAQABAD1AAAAigMAAAAA&#10;" fillcolor="#f49f25" stroked="f"/>
                <w10:anchorlock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107950</wp:posOffset>
                </wp:positionH>
                <wp:positionV relativeFrom="paragraph">
                  <wp:posOffset>-1967865</wp:posOffset>
                </wp:positionV>
                <wp:extent cx="7467600" cy="2254250"/>
                <wp:effectExtent l="127000" t="127635" r="130175" b="132715"/>
                <wp:wrapNone/>
                <wp:docPr id="1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7600" cy="2254250"/>
                        </a:xfrm>
                        <a:custGeom>
                          <a:avLst/>
                          <a:gdLst>
                            <a:gd name="T0" fmla="*/ 0 w 11760"/>
                            <a:gd name="T1" fmla="*/ 0 h 3550"/>
                            <a:gd name="T2" fmla="*/ 0 w 11760"/>
                            <a:gd name="T3" fmla="*/ 2520 h 3550"/>
                            <a:gd name="T4" fmla="*/ 960 w 11760"/>
                            <a:gd name="T5" fmla="*/ 3480 h 3550"/>
                            <a:gd name="T6" fmla="*/ 11760 w 11760"/>
                            <a:gd name="T7" fmla="*/ 3480 h 35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760" h="3550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1260"/>
                                <a:pt x="0" y="2520"/>
                              </a:cubicBezTo>
                              <a:cubicBezTo>
                                <a:pt x="19" y="3550"/>
                                <a:pt x="960" y="3480"/>
                                <a:pt x="960" y="3480"/>
                              </a:cubicBezTo>
                              <a:lnTo>
                                <a:pt x="11760" y="3480"/>
                              </a:lnTo>
                            </a:path>
                          </a:pathLst>
                        </a:cu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3" o:spid="_x0000_s1026" style="position:absolute;margin-left:8.5pt;margin-top:-154.95pt;width:588pt;height:177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6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" path="m,c,,,1260,,2520v19,1030,960,960,960,960l11760,3480e" filled="f" strokecolor="white" strokeweight="20pt">
                <v:path arrowok="t" o:connecttype="custom" o:connectlocs="0,0;0,1600200;609600,2209800;7467600,2209800" o:connectangles="0,0,0,0"/>
                <w10:wrap anchorx="page"/>
                <w10:anchorlock/>
              </v:shape>
            </w:pict>
          </mc:Fallback>
        </mc:AlternateContent>
      </w:r>
    </w:p>
    <w:p w:rsidR="00F676EA" w:rsidRPr="00853E6F" w:rsidRDefault="00D9601F" w:rsidP="007B0906">
      <w:pPr>
        <w:pStyle w:val="Heading2"/>
        <w:shd w:val="clear" w:color="auto" w:fill="F49F25"/>
        <w:rPr>
          <w:rFonts w:ascii="TheMix Veolia W6 SemiBold" w:hAnsi="TheMix Veolia W6 SemiBold"/>
          <w:b/>
          <w:color w:val="FFFFFF"/>
          <w:sz w:val="32"/>
          <w:szCs w:val="32"/>
        </w:rPr>
      </w:pPr>
      <w:r>
        <w:rPr>
          <w:rFonts w:ascii="TheMix Veolia W6 SemiBold" w:hAnsi="TheMix Veolia W6 SemiBold"/>
          <w:b/>
          <w:color w:val="FFFFFF"/>
          <w:sz w:val="32"/>
          <w:szCs w:val="32"/>
        </w:rPr>
        <w:t>BACKGROUND</w:t>
      </w:r>
    </w:p>
    <w:p w:rsidR="00853E6F" w:rsidRPr="006A1166" w:rsidRDefault="00853E6F" w:rsidP="006A1166">
      <w:pPr>
        <w:jc w:val="both"/>
        <w:rPr>
          <w:rFonts w:ascii="TheSans Veolia W2 ExtraLight" w:hAnsi="TheSans Veolia W2 ExtraLight"/>
          <w:sz w:val="19"/>
          <w:szCs w:val="19"/>
        </w:rPr>
      </w:pPr>
    </w:p>
    <w:p w:rsidR="006A1166" w:rsidRPr="006A1166" w:rsidRDefault="006A1166" w:rsidP="006A1166">
      <w:pPr>
        <w:jc w:val="both"/>
        <w:rPr>
          <w:rFonts w:ascii="TheSans Veolia W2 ExtraLight" w:hAnsi="TheSans Veolia W2 ExtraLight"/>
          <w:sz w:val="19"/>
          <w:szCs w:val="19"/>
        </w:rPr>
      </w:pPr>
    </w:p>
    <w:p w:rsidR="007B0906" w:rsidRPr="00853E6F" w:rsidRDefault="007B0906" w:rsidP="00853E6F">
      <w:pPr>
        <w:pStyle w:val="Heading2"/>
        <w:shd w:val="clear" w:color="auto" w:fill="F49F25"/>
        <w:rPr>
          <w:rFonts w:ascii="TheMix Veolia W6 SemiBold" w:hAnsi="TheMix Veolia W6 SemiBold"/>
          <w:b/>
          <w:color w:val="FFFFFF"/>
          <w:sz w:val="32"/>
          <w:szCs w:val="32"/>
        </w:rPr>
      </w:pPr>
      <w:r w:rsidRPr="00853E6F">
        <w:rPr>
          <w:rFonts w:ascii="TheMix Veolia W6 SemiBold" w:hAnsi="TheMix Veolia W6 SemiBold"/>
          <w:b/>
          <w:color w:val="FFFFFF"/>
          <w:sz w:val="32"/>
          <w:szCs w:val="32"/>
        </w:rPr>
        <w:t>CIRCUMSTANCES</w:t>
      </w:r>
    </w:p>
    <w:p w:rsidR="006A1166" w:rsidRDefault="006A1166" w:rsidP="00853E6F">
      <w:pPr>
        <w:rPr>
          <w:rFonts w:ascii="TheSans Veolia W2 ExtraLight" w:hAnsi="TheSans Veolia W2 ExtraLight"/>
          <w:sz w:val="19"/>
          <w:szCs w:val="19"/>
        </w:rPr>
      </w:pPr>
    </w:p>
    <w:p w:rsidR="006A1166" w:rsidRDefault="006A1166" w:rsidP="00853E6F">
      <w:pPr>
        <w:rPr>
          <w:rFonts w:ascii="TheSans Veolia W2 ExtraLight" w:hAnsi="TheSans Veolia W2 ExtraLight"/>
          <w:sz w:val="19"/>
          <w:szCs w:val="19"/>
        </w:rPr>
      </w:pPr>
    </w:p>
    <w:p w:rsidR="003D3FA9" w:rsidRPr="009F750C" w:rsidRDefault="003D3FA9" w:rsidP="003D3FA9">
      <w:pPr>
        <w:pStyle w:val="Heading4"/>
        <w:rPr>
          <w:rFonts w:ascii="TheSans Veolia W5 Plain" w:hAnsi="TheSans Veolia W5 Plain"/>
          <w:color w:val="F49F25"/>
          <w:sz w:val="22"/>
          <w:szCs w:val="22"/>
        </w:rPr>
      </w:pPr>
      <w:r>
        <w:rPr>
          <w:rFonts w:ascii="TheSans Veolia W5 Plain" w:hAnsi="TheSans Veolia W5 Plain"/>
          <w:color w:val="F49F25"/>
          <w:sz w:val="22"/>
          <w:szCs w:val="22"/>
        </w:rPr>
        <w:t>What was working?</w:t>
      </w:r>
    </w:p>
    <w:p w:rsidR="003D3FA9" w:rsidRDefault="003D3FA9" w:rsidP="00853E6F">
      <w:pPr>
        <w:rPr>
          <w:rFonts w:ascii="TheSans Veolia W2 ExtraLight" w:hAnsi="TheSans Veolia W2 ExtraLight"/>
          <w:sz w:val="19"/>
          <w:szCs w:val="19"/>
        </w:rPr>
      </w:pPr>
    </w:p>
    <w:p w:rsidR="003D3FA9" w:rsidRDefault="003D3FA9" w:rsidP="00853E6F">
      <w:pPr>
        <w:rPr>
          <w:rFonts w:ascii="TheSans Veolia W2 ExtraLight" w:hAnsi="TheSans Veolia W2 ExtraLight"/>
          <w:sz w:val="19"/>
          <w:szCs w:val="19"/>
        </w:rPr>
      </w:pPr>
    </w:p>
    <w:p w:rsidR="003D3FA9" w:rsidRDefault="003D3FA9" w:rsidP="00853E6F">
      <w:pPr>
        <w:rPr>
          <w:rFonts w:ascii="TheSans Veolia W2 ExtraLight" w:hAnsi="TheSans Veolia W2 ExtraLight"/>
          <w:sz w:val="19"/>
          <w:szCs w:val="19"/>
        </w:rPr>
      </w:pPr>
    </w:p>
    <w:p w:rsidR="00D9601F" w:rsidRPr="009F750C" w:rsidRDefault="00D9601F" w:rsidP="00D9601F">
      <w:pPr>
        <w:pStyle w:val="Heading4"/>
        <w:rPr>
          <w:rFonts w:ascii="TheSans Veolia W5 Plain" w:hAnsi="TheSans Veolia W5 Plain"/>
          <w:color w:val="F49F25"/>
          <w:sz w:val="22"/>
          <w:szCs w:val="22"/>
        </w:rPr>
      </w:pPr>
      <w:r w:rsidRPr="009F750C">
        <w:rPr>
          <w:rFonts w:ascii="TheSans Veolia W5 Plain" w:hAnsi="TheSans Veolia W5 Plain"/>
          <w:color w:val="F49F25"/>
          <w:sz w:val="22"/>
          <w:szCs w:val="22"/>
        </w:rPr>
        <w:t>Immediate Actions taken</w:t>
      </w:r>
    </w:p>
    <w:p w:rsidR="006A1166" w:rsidRPr="00853E6F" w:rsidRDefault="006A1166" w:rsidP="00F01FD1">
      <w:pPr>
        <w:jc w:val="both"/>
        <w:rPr>
          <w:rFonts w:ascii="TheSans Veolia W2 ExtraLight" w:hAnsi="TheSans Veolia W2 ExtraLight"/>
          <w:sz w:val="19"/>
          <w:szCs w:val="19"/>
        </w:rPr>
      </w:pPr>
    </w:p>
    <w:p w:rsidR="007B0906" w:rsidRPr="00853E6F" w:rsidRDefault="007B0906" w:rsidP="007B0906">
      <w:pPr>
        <w:rPr>
          <w:rFonts w:ascii="TheSans Veolia W2 ExtraLight" w:hAnsi="TheSans Veolia W2 ExtraLight"/>
          <w:sz w:val="19"/>
          <w:szCs w:val="19"/>
        </w:rPr>
      </w:pPr>
    </w:p>
    <w:p w:rsidR="007B0906" w:rsidRPr="00853E6F" w:rsidRDefault="00D9601F" w:rsidP="00853E6F">
      <w:pPr>
        <w:pStyle w:val="Heading2"/>
        <w:shd w:val="clear" w:color="auto" w:fill="F49F25"/>
        <w:rPr>
          <w:rFonts w:ascii="TheMix Veolia W6 SemiBold" w:hAnsi="TheMix Veolia W6 SemiBold"/>
          <w:b/>
          <w:color w:val="FFFFFF"/>
          <w:sz w:val="32"/>
          <w:szCs w:val="32"/>
        </w:rPr>
      </w:pPr>
      <w:r>
        <w:rPr>
          <w:rFonts w:ascii="TheMix Veolia W6 SemiBold" w:hAnsi="TheMix Veolia W6 SemiBold"/>
          <w:b/>
          <w:color w:val="FFFFFF"/>
          <w:sz w:val="32"/>
          <w:szCs w:val="32"/>
        </w:rPr>
        <w:t>RECOMMENDATIONS</w:t>
      </w:r>
    </w:p>
    <w:p w:rsidR="007B0906" w:rsidRPr="006A1166" w:rsidRDefault="007B0906" w:rsidP="006A1166">
      <w:pPr>
        <w:jc w:val="both"/>
        <w:rPr>
          <w:rFonts w:ascii="TheSans Veolia W2 ExtraLight" w:hAnsi="TheSans Veolia W2 ExtraLight"/>
          <w:sz w:val="19"/>
          <w:szCs w:val="19"/>
        </w:rPr>
      </w:pPr>
    </w:p>
    <w:p w:rsidR="006A1166" w:rsidRPr="006A1166" w:rsidRDefault="006A1166" w:rsidP="006A1166">
      <w:pPr>
        <w:jc w:val="both"/>
        <w:rPr>
          <w:rFonts w:ascii="TheSans Veolia W2 ExtraLight" w:hAnsi="TheSans Veolia W2 ExtraLight"/>
          <w:sz w:val="19"/>
          <w:szCs w:val="19"/>
        </w:rPr>
      </w:pPr>
    </w:p>
    <w:p w:rsidR="00D9601F" w:rsidRDefault="00D9601F" w:rsidP="006F4B2E">
      <w:pPr>
        <w:pStyle w:val="Heading4"/>
        <w:rPr>
          <w:rFonts w:ascii="TheSans Veolia W5 Plain" w:hAnsi="TheSans Veolia W5 Plain"/>
          <w:color w:val="F49F25"/>
          <w:sz w:val="22"/>
          <w:szCs w:val="22"/>
        </w:rPr>
      </w:pPr>
      <w:r>
        <w:rPr>
          <w:rFonts w:ascii="TheSans Veolia W5 Plain" w:hAnsi="TheSans Veolia W5 Plain"/>
          <w:color w:val="F49F25"/>
          <w:sz w:val="22"/>
          <w:szCs w:val="22"/>
        </w:rPr>
        <w:t>What have we learnt?</w:t>
      </w:r>
    </w:p>
    <w:p w:rsidR="006A1166" w:rsidRDefault="006A1166" w:rsidP="006A1166">
      <w:pPr>
        <w:rPr>
          <w:rFonts w:ascii="TheSans Veolia W2 ExtraLight" w:hAnsi="TheSans Veolia W2 ExtraLight"/>
          <w:sz w:val="19"/>
          <w:szCs w:val="19"/>
        </w:rPr>
      </w:pPr>
    </w:p>
    <w:p w:rsidR="006A1166" w:rsidRDefault="006A1166" w:rsidP="006A1166">
      <w:pPr>
        <w:rPr>
          <w:rFonts w:ascii="TheSans Veolia W2 ExtraLight" w:hAnsi="TheSans Veolia W2 ExtraLight"/>
          <w:sz w:val="19"/>
          <w:szCs w:val="19"/>
        </w:rPr>
      </w:pPr>
    </w:p>
    <w:p w:rsidR="00D9601F" w:rsidRDefault="00D9601F" w:rsidP="00F676EA">
      <w:pPr>
        <w:rPr>
          <w:rFonts w:ascii="TheSans Veolia W5 Plain" w:hAnsi="TheSans Veolia W5 Plain"/>
          <w:b/>
          <w:bCs/>
          <w:color w:val="F49F25"/>
          <w:sz w:val="22"/>
          <w:szCs w:val="22"/>
        </w:rPr>
      </w:pPr>
      <w:r w:rsidRPr="00D9601F">
        <w:rPr>
          <w:rFonts w:ascii="TheSans Veolia W5 Plain" w:hAnsi="TheSans Veolia W5 Plain"/>
          <w:b/>
          <w:bCs/>
          <w:color w:val="F49F25"/>
          <w:sz w:val="22"/>
          <w:szCs w:val="22"/>
        </w:rPr>
        <w:t>What can we do?</w:t>
      </w:r>
    </w:p>
    <w:p w:rsidR="006A1166" w:rsidRDefault="006A1166" w:rsidP="006A1166">
      <w:pPr>
        <w:rPr>
          <w:rFonts w:ascii="TheSans Veolia W2 ExtraLight" w:hAnsi="TheSans Veolia W2 ExtraLight"/>
          <w:sz w:val="19"/>
          <w:szCs w:val="19"/>
        </w:rPr>
      </w:pPr>
    </w:p>
    <w:p w:rsidR="006A1166" w:rsidRDefault="006A1166" w:rsidP="006A1166">
      <w:pPr>
        <w:rPr>
          <w:rFonts w:ascii="TheSans Veolia W2 ExtraLight" w:hAnsi="TheSans Veolia W2 ExtraLight"/>
          <w:sz w:val="19"/>
          <w:szCs w:val="19"/>
        </w:rPr>
      </w:pPr>
    </w:p>
    <w:p w:rsidR="00D9601F" w:rsidRPr="00D9601F" w:rsidRDefault="00F01FD1" w:rsidP="00F676EA">
      <w:pPr>
        <w:rPr>
          <w:rFonts w:ascii="TheSans Veolia W5 Plain" w:hAnsi="TheSans Veolia W5 Plain"/>
          <w:b/>
          <w:bCs/>
          <w:color w:val="F49F25"/>
          <w:sz w:val="22"/>
          <w:szCs w:val="22"/>
        </w:rPr>
      </w:pPr>
      <w:r>
        <w:rPr>
          <w:rFonts w:ascii="TheSans Veolia W5 Plain" w:hAnsi="TheSans Veolia W5 Plain"/>
          <w:b/>
          <w:bCs/>
          <w:color w:val="F49F25"/>
          <w:sz w:val="22"/>
          <w:szCs w:val="22"/>
        </w:rPr>
        <w:t>Details</w:t>
      </w:r>
      <w:r w:rsidR="00D9601F">
        <w:rPr>
          <w:rFonts w:ascii="TheSans Veolia W5 Plain" w:hAnsi="TheSans Veolia W5 Plain"/>
          <w:b/>
          <w:bCs/>
          <w:color w:val="F49F25"/>
          <w:sz w:val="22"/>
          <w:szCs w:val="22"/>
        </w:rPr>
        <w:t xml:space="preserve"> of the actions to prevent recu</w:t>
      </w:r>
      <w:r>
        <w:rPr>
          <w:rFonts w:ascii="TheSans Veolia W5 Plain" w:hAnsi="TheSans Veolia W5 Plain"/>
          <w:b/>
          <w:bCs/>
          <w:color w:val="F49F25"/>
          <w:sz w:val="22"/>
          <w:szCs w:val="22"/>
        </w:rPr>
        <w:t>rrence</w:t>
      </w:r>
    </w:p>
    <w:p w:rsidR="006A1166" w:rsidRDefault="006A1166" w:rsidP="006A1166">
      <w:pPr>
        <w:rPr>
          <w:rFonts w:ascii="TheSans Veolia W2 ExtraLight" w:hAnsi="TheSans Veolia W2 ExtraLight"/>
          <w:sz w:val="19"/>
          <w:szCs w:val="19"/>
        </w:rPr>
      </w:pPr>
    </w:p>
    <w:p w:rsidR="006A1166" w:rsidRDefault="006A1166" w:rsidP="006A1166">
      <w:pPr>
        <w:rPr>
          <w:rFonts w:ascii="TheSans Veolia W2 ExtraLight" w:hAnsi="TheSans Veolia W2 ExtraLight"/>
          <w:sz w:val="19"/>
          <w:szCs w:val="19"/>
        </w:rPr>
      </w:pPr>
    </w:p>
    <w:p w:rsidR="00DE699A" w:rsidRDefault="009F750C" w:rsidP="009D206E">
      <w:pPr>
        <w:rPr>
          <w:rFonts w:ascii="TheSans Veolia W5 Plain" w:hAnsi="TheSans Veolia W5 Plain"/>
          <w:b/>
          <w:bCs/>
          <w:color w:val="F49F25"/>
          <w:sz w:val="22"/>
          <w:szCs w:val="22"/>
        </w:rPr>
      </w:pPr>
      <w:r w:rsidRPr="009F750C">
        <w:rPr>
          <w:rFonts w:ascii="TheSans Veolia W5 Plain" w:hAnsi="TheSans Veolia W5 Plain"/>
          <w:b/>
          <w:bCs/>
          <w:color w:val="F49F25"/>
          <w:sz w:val="22"/>
          <w:szCs w:val="22"/>
          <w:lang w:val="en-AU"/>
        </w:rPr>
        <w:t>Authorised</w:t>
      </w:r>
      <w:r w:rsidRPr="009F750C">
        <w:rPr>
          <w:rFonts w:ascii="TheSans Veolia W5 Plain" w:hAnsi="TheSans Veolia W5 Plain"/>
          <w:b/>
          <w:bCs/>
          <w:color w:val="F49F25"/>
          <w:sz w:val="22"/>
          <w:szCs w:val="22"/>
        </w:rPr>
        <w:t xml:space="preserve"> By:</w:t>
      </w:r>
    </w:p>
    <w:p w:rsidR="00450E1C" w:rsidRDefault="00450E1C" w:rsidP="009D206E">
      <w:pPr>
        <w:rPr>
          <w:rFonts w:ascii="TheSans Veolia W2 ExtraLight" w:hAnsi="TheSans Veolia W2 ExtraLight"/>
          <w:sz w:val="19"/>
          <w:szCs w:val="19"/>
        </w:rPr>
      </w:pPr>
    </w:p>
    <w:p w:rsidR="006A1166" w:rsidRPr="009F750C" w:rsidRDefault="006A1166" w:rsidP="009D206E">
      <w:pPr>
        <w:rPr>
          <w:rFonts w:ascii="TheSans Veolia W2 ExtraLight" w:hAnsi="TheSans Veolia W2 ExtraLight"/>
          <w:bCs/>
          <w:color w:val="auto"/>
          <w:sz w:val="19"/>
          <w:szCs w:val="19"/>
        </w:rPr>
      </w:pPr>
    </w:p>
    <w:sectPr w:rsidR="006A1166" w:rsidRPr="009F750C" w:rsidSect="00F7140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69" w:right="964" w:bottom="369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15" w:rsidRDefault="001A3615">
      <w:r>
        <w:separator/>
      </w:r>
    </w:p>
  </w:endnote>
  <w:endnote w:type="continuationSeparator" w:id="0">
    <w:p w:rsidR="001A3615" w:rsidRDefault="001A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Veolia W6 SemiBold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2 ExtraLight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5 Plain">
    <w:altName w:val="Arial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32" w:rsidRPr="00BC3A5B" w:rsidRDefault="007C4F32">
    <w:pPr>
      <w:pStyle w:val="Footer"/>
    </w:pPr>
  </w:p>
  <w:p w:rsidR="007C4F32" w:rsidRPr="00BC3A5B" w:rsidRDefault="007B0906" w:rsidP="007B0906">
    <w:pPr>
      <w:pStyle w:val="Numerodepage"/>
      <w:jc w:val="left"/>
      <w:rPr>
        <w:lang w:val="en-US"/>
      </w:rPr>
    </w:pPr>
    <w:r>
      <w:rPr>
        <w:lang w:val="en-US"/>
      </w:rPr>
      <w:t xml:space="preserve">Page </w:t>
    </w:r>
    <w:r w:rsidRPr="007B0906">
      <w:rPr>
        <w:lang w:val="en-US"/>
      </w:rPr>
      <w:fldChar w:fldCharType="begin"/>
    </w:r>
    <w:r w:rsidRPr="007B0906">
      <w:rPr>
        <w:lang w:val="en-US"/>
      </w:rPr>
      <w:instrText xml:space="preserve"> PAGE   \* MERGEFORMAT </w:instrText>
    </w:r>
    <w:r w:rsidRPr="007B0906">
      <w:rPr>
        <w:lang w:val="en-US"/>
      </w:rPr>
      <w:fldChar w:fldCharType="separate"/>
    </w:r>
    <w:r w:rsidR="009F750C">
      <w:rPr>
        <w:noProof/>
        <w:lang w:val="en-US"/>
      </w:rPr>
      <w:t>2</w:t>
    </w:r>
    <w:r w:rsidRPr="007B0906">
      <w:rPr>
        <w:noProof/>
        <w:lang w:val="en-US"/>
      </w:rPr>
      <w:fldChar w:fldCharType="end"/>
    </w:r>
    <w:r>
      <w:rPr>
        <w:noProof/>
        <w:lang w:val="en-US"/>
      </w:rPr>
      <w:t xml:space="preserve"> of </w:t>
    </w:r>
    <w:r>
      <w:rPr>
        <w:noProof/>
        <w:lang w:val="en-US"/>
      </w:rPr>
      <w:fldChar w:fldCharType="begin"/>
    </w:r>
    <w:r>
      <w:rPr>
        <w:noProof/>
        <w:lang w:val="en-US"/>
      </w:rPr>
      <w:instrText xml:space="preserve"> NUMPAGES   \* MERGEFORMAT </w:instrText>
    </w:r>
    <w:r>
      <w:rPr>
        <w:noProof/>
        <w:lang w:val="en-US"/>
      </w:rPr>
      <w:fldChar w:fldCharType="separate"/>
    </w:r>
    <w:r w:rsidR="009F750C">
      <w:rPr>
        <w:noProof/>
        <w:lang w:val="en-US"/>
      </w:rPr>
      <w:t>2</w:t>
    </w:r>
    <w:r>
      <w:rPr>
        <w:noProof/>
        <w:lang w:val="en-US"/>
      </w:rPr>
      <w:fldChar w:fldCharType="end"/>
    </w:r>
  </w:p>
  <w:p w:rsidR="007C4F32" w:rsidRPr="00BC3A5B" w:rsidRDefault="007C4F32" w:rsidP="0002053C">
    <w:pPr>
      <w:pStyle w:val="Footer"/>
      <w:spacing w:line="36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32" w:rsidRPr="009F750C" w:rsidRDefault="007B0906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9F750C">
      <w:rPr>
        <w:rFonts w:ascii="TheSans Veolia W5 Plain" w:hAnsi="TheSans Veolia W5 Plain"/>
        <w:color w:val="808285"/>
        <w:sz w:val="16"/>
        <w:szCs w:val="16"/>
      </w:rPr>
      <w:t>BR09-TOOL02</w:t>
    </w:r>
  </w:p>
  <w:p w:rsidR="007C4F32" w:rsidRPr="009F750C" w:rsidRDefault="008346E3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>Version Number: 1.3</w:t>
    </w:r>
  </w:p>
  <w:p w:rsidR="007B0906" w:rsidRPr="009F750C" w:rsidRDefault="00F01FD1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8346E3">
      <w:rPr>
        <w:rFonts w:ascii="TheSans Veolia W5 Plain" w:hAnsi="TheSans Veolia W5 Plain"/>
        <w:color w:val="808285"/>
        <w:sz w:val="16"/>
        <w:szCs w:val="16"/>
      </w:rPr>
      <w:t>March 2016</w:t>
    </w:r>
  </w:p>
  <w:p w:rsidR="007B0906" w:rsidRPr="009F750C" w:rsidRDefault="007B0906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9F750C">
      <w:rPr>
        <w:rFonts w:ascii="TheSans Veolia W5 Plain" w:hAnsi="TheSans Veolia W5 Plain"/>
        <w:color w:val="808285"/>
        <w:sz w:val="16"/>
        <w:szCs w:val="16"/>
      </w:rPr>
      <w:t>Review Date</w:t>
    </w:r>
    <w:r w:rsidR="00F01FD1">
      <w:rPr>
        <w:rFonts w:ascii="TheSans Veolia W5 Plain" w:hAnsi="TheSans Veolia W5 Plain"/>
        <w:color w:val="808285"/>
        <w:sz w:val="16"/>
        <w:szCs w:val="16"/>
      </w:rPr>
      <w:t xml:space="preserve">: </w:t>
    </w:r>
    <w:r w:rsidR="00170FCF">
      <w:rPr>
        <w:rFonts w:ascii="TheSans Veolia W5 Plain" w:hAnsi="TheSans Veolia W5 Plain"/>
        <w:color w:val="808285"/>
        <w:sz w:val="16"/>
        <w:szCs w:val="16"/>
      </w:rPr>
      <w:t>March</w:t>
    </w:r>
    <w:r w:rsidR="003D3FA9">
      <w:rPr>
        <w:rFonts w:ascii="TheSans Veolia W5 Plain" w:hAnsi="TheSans Veolia W5 Plain"/>
        <w:color w:val="808285"/>
        <w:sz w:val="16"/>
        <w:szCs w:val="16"/>
      </w:rPr>
      <w:t xml:space="preserve"> 201</w:t>
    </w:r>
    <w:r w:rsidR="008346E3">
      <w:rPr>
        <w:rFonts w:ascii="TheSans Veolia W5 Plain" w:hAnsi="TheSans Veolia W5 Plain"/>
        <w:color w:val="808285"/>
        <w:sz w:val="16"/>
        <w:szCs w:val="16"/>
      </w:rPr>
      <w:t>9</w:t>
    </w:r>
  </w:p>
  <w:p w:rsidR="007C4F32" w:rsidRPr="00F01FD1" w:rsidRDefault="007B0906" w:rsidP="00F01FD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9F750C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9F750C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9F750C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9F750C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8346E3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9F750C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9F750C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9F750C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9F750C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9F750C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8346E3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9F750C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15" w:rsidRDefault="001A3615">
      <w:r>
        <w:separator/>
      </w:r>
    </w:p>
  </w:footnote>
  <w:footnote w:type="continuationSeparator" w:id="0">
    <w:p w:rsidR="001A3615" w:rsidRDefault="001A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32" w:rsidRPr="00BC3A5B" w:rsidRDefault="007C4F32" w:rsidP="00F25C58">
    <w:pPr>
      <w:pStyle w:val="Header"/>
    </w:pPr>
  </w:p>
  <w:p w:rsidR="007C4F32" w:rsidRPr="00BC3A5B" w:rsidRDefault="007C4F32" w:rsidP="00F25C58">
    <w:pPr>
      <w:pStyle w:val="Header"/>
    </w:pPr>
  </w:p>
  <w:p w:rsidR="007C4F32" w:rsidRPr="00BC3A5B" w:rsidRDefault="007C4F32" w:rsidP="00F25C58">
    <w:pPr>
      <w:pStyle w:val="Header"/>
    </w:pPr>
  </w:p>
  <w:p w:rsidR="007C4F32" w:rsidRPr="00BC3A5B" w:rsidRDefault="007C4F32" w:rsidP="00BC5C27">
    <w:pPr>
      <w:pStyle w:val="Header"/>
      <w:spacing w:line="320" w:lineRule="exact"/>
    </w:pPr>
  </w:p>
  <w:p w:rsidR="007C4F32" w:rsidRPr="00BC3A5B" w:rsidRDefault="007C4F32" w:rsidP="00BC5C27">
    <w:pPr>
      <w:pStyle w:val="Titre1entete"/>
      <w:rPr>
        <w:lang w:val="en-US"/>
      </w:rPr>
    </w:pPr>
    <w:r w:rsidRPr="00BC3A5B">
      <w:rPr>
        <w:lang w:val="en-US"/>
      </w:rPr>
      <w:fldChar w:fldCharType="begin"/>
    </w:r>
    <w:r w:rsidRPr="00BC3A5B">
      <w:rPr>
        <w:lang w:val="en-US"/>
      </w:rPr>
      <w:instrText xml:space="preserve"> STYLEREF  "Titre 1"  \* MERGEFORMAT </w:instrText>
    </w:r>
    <w:r w:rsidRPr="00BC3A5B">
      <w:rPr>
        <w:lang w:val="en-US"/>
      </w:rPr>
      <w:fldChar w:fldCharType="separate"/>
    </w:r>
    <w:r w:rsidR="009F750C">
      <w:rPr>
        <w:b/>
        <w:bCs/>
        <w:noProof/>
        <w:lang w:val="en-US"/>
      </w:rPr>
      <w:t>Error! Use the Home tab to apply Titre 1 to the text that you want to appear here.</w:t>
    </w:r>
    <w:r w:rsidRPr="00BC3A5B">
      <w:rPr>
        <w:lang w:val="en-US"/>
      </w:rPr>
      <w:fldChar w:fldCharType="end"/>
    </w:r>
  </w:p>
  <w:p w:rsidR="007C4F32" w:rsidRPr="00BC3A5B" w:rsidRDefault="007C4F32" w:rsidP="007C4F32">
    <w:pPr>
      <w:pStyle w:val="Dateetsous-titreentete"/>
      <w:rPr>
        <w:lang w:val="en-US"/>
      </w:rPr>
    </w:pPr>
    <w:r w:rsidRPr="00BC3A5B">
      <w:rPr>
        <w:lang w:val="en-US"/>
      </w:rPr>
      <w:fldChar w:fldCharType="begin"/>
    </w:r>
    <w:r w:rsidRPr="00BC3A5B">
      <w:rPr>
        <w:lang w:val="en-US"/>
      </w:rPr>
      <w:instrText xml:space="preserve"> STYLEREF  "Date et sous-titre"  \* MERGEFORMAT </w:instrText>
    </w:r>
    <w:r w:rsidRPr="00BC3A5B">
      <w:rPr>
        <w:lang w:val="en-US"/>
      </w:rPr>
      <w:fldChar w:fldCharType="separate"/>
    </w:r>
    <w:r w:rsidR="009F750C">
      <w:rPr>
        <w:noProof/>
        <w:lang w:val="en-US"/>
      </w:rPr>
      <w:t>Date</w:t>
    </w:r>
    <w:r w:rsidRPr="00BC3A5B">
      <w:rPr>
        <w:lang w:val="en-US"/>
      </w:rPr>
      <w:fldChar w:fldCharType="end"/>
    </w:r>
  </w:p>
  <w:p w:rsidR="007C4F32" w:rsidRPr="00BC3A5B" w:rsidRDefault="007C4F32" w:rsidP="00BC5C27">
    <w:pPr>
      <w:pStyle w:val="Filetentete"/>
      <w:spacing w:line="340" w:lineRule="exact"/>
      <w:rPr>
        <w:lang w:val="en-US"/>
      </w:rPr>
    </w:pPr>
  </w:p>
  <w:p w:rsidR="007C4F32" w:rsidRPr="00BC3A5B" w:rsidRDefault="007C4F32" w:rsidP="00F25C58">
    <w:pPr>
      <w:pStyle w:val="Header"/>
    </w:pPr>
  </w:p>
  <w:p w:rsidR="007C4F32" w:rsidRPr="00BC3A5B" w:rsidRDefault="007C4F32" w:rsidP="00BC5C27">
    <w:pPr>
      <w:pStyle w:val="Header"/>
      <w:spacing w:line="3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32" w:rsidRPr="00BC3A5B" w:rsidRDefault="007C4F32">
    <w:pPr>
      <w:pStyle w:val="Header"/>
    </w:pPr>
  </w:p>
  <w:p w:rsidR="007C4F32" w:rsidRPr="00BC3A5B" w:rsidRDefault="007C4F32">
    <w:pPr>
      <w:pStyle w:val="Header"/>
    </w:pPr>
  </w:p>
  <w:p w:rsidR="007C4F32" w:rsidRPr="00BC3A5B" w:rsidRDefault="007C4F32">
    <w:pPr>
      <w:pStyle w:val="Header"/>
    </w:pPr>
  </w:p>
  <w:p w:rsidR="007C4F32" w:rsidRPr="00BC3A5B" w:rsidRDefault="007C4F32">
    <w:pPr>
      <w:pStyle w:val="Header"/>
    </w:pPr>
  </w:p>
  <w:p w:rsidR="007C4F32" w:rsidRPr="00BC3A5B" w:rsidRDefault="007C4F32" w:rsidP="009D1F90">
    <w:pPr>
      <w:pStyle w:val="Header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F925F0"/>
    <w:multiLevelType w:val="hybridMultilevel"/>
    <w:tmpl w:val="EBEC7B84"/>
    <w:lvl w:ilvl="0" w:tplc="F650F512">
      <w:start w:val="1"/>
      <w:numFmt w:val="bullet"/>
      <w:pStyle w:val="Textepuce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4337">
      <o:colormru v:ext="edit" colors="#fdd384,#b6d9b7,#7fb8ac,#e95f47,#199c69,#f49f25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5"/>
    <w:rsid w:val="0002053C"/>
    <w:rsid w:val="00056CEA"/>
    <w:rsid w:val="00085D3D"/>
    <w:rsid w:val="00096386"/>
    <w:rsid w:val="00096A2D"/>
    <w:rsid w:val="000C2388"/>
    <w:rsid w:val="000E1250"/>
    <w:rsid w:val="000F7FC2"/>
    <w:rsid w:val="00102343"/>
    <w:rsid w:val="001152CE"/>
    <w:rsid w:val="00170FCF"/>
    <w:rsid w:val="00190015"/>
    <w:rsid w:val="001A3615"/>
    <w:rsid w:val="001C04FE"/>
    <w:rsid w:val="001E0B0F"/>
    <w:rsid w:val="002340CD"/>
    <w:rsid w:val="00260184"/>
    <w:rsid w:val="002950FA"/>
    <w:rsid w:val="002A43DD"/>
    <w:rsid w:val="00332E71"/>
    <w:rsid w:val="00390C2D"/>
    <w:rsid w:val="003A0D3F"/>
    <w:rsid w:val="003D3FA9"/>
    <w:rsid w:val="00416863"/>
    <w:rsid w:val="00450E1C"/>
    <w:rsid w:val="00456498"/>
    <w:rsid w:val="004817CD"/>
    <w:rsid w:val="004818E6"/>
    <w:rsid w:val="0049185D"/>
    <w:rsid w:val="004962B5"/>
    <w:rsid w:val="004A3641"/>
    <w:rsid w:val="005074FB"/>
    <w:rsid w:val="0051513E"/>
    <w:rsid w:val="00526443"/>
    <w:rsid w:val="00530CD6"/>
    <w:rsid w:val="00541571"/>
    <w:rsid w:val="00576E1E"/>
    <w:rsid w:val="00602086"/>
    <w:rsid w:val="00624BC7"/>
    <w:rsid w:val="006423C1"/>
    <w:rsid w:val="00661EE2"/>
    <w:rsid w:val="00670DDA"/>
    <w:rsid w:val="00682A9B"/>
    <w:rsid w:val="006A1166"/>
    <w:rsid w:val="006C4FDD"/>
    <w:rsid w:val="006E5D47"/>
    <w:rsid w:val="006F4B2E"/>
    <w:rsid w:val="0071026A"/>
    <w:rsid w:val="00737863"/>
    <w:rsid w:val="007578A6"/>
    <w:rsid w:val="0077278A"/>
    <w:rsid w:val="007B0906"/>
    <w:rsid w:val="007C4F32"/>
    <w:rsid w:val="008346E3"/>
    <w:rsid w:val="008442D2"/>
    <w:rsid w:val="00853E6F"/>
    <w:rsid w:val="00865642"/>
    <w:rsid w:val="008B6B74"/>
    <w:rsid w:val="008D2626"/>
    <w:rsid w:val="009263B5"/>
    <w:rsid w:val="00967D95"/>
    <w:rsid w:val="00991409"/>
    <w:rsid w:val="009D1F90"/>
    <w:rsid w:val="009D206E"/>
    <w:rsid w:val="009E7068"/>
    <w:rsid w:val="009F6546"/>
    <w:rsid w:val="009F750C"/>
    <w:rsid w:val="00A169E5"/>
    <w:rsid w:val="00A40349"/>
    <w:rsid w:val="00A61A2B"/>
    <w:rsid w:val="00A974A4"/>
    <w:rsid w:val="00AE5FE7"/>
    <w:rsid w:val="00B104BB"/>
    <w:rsid w:val="00B20B5C"/>
    <w:rsid w:val="00B31548"/>
    <w:rsid w:val="00B3208A"/>
    <w:rsid w:val="00B56BB9"/>
    <w:rsid w:val="00B570A8"/>
    <w:rsid w:val="00B6440E"/>
    <w:rsid w:val="00BB0BEB"/>
    <w:rsid w:val="00BC3A5B"/>
    <w:rsid w:val="00BC5C27"/>
    <w:rsid w:val="00BE3D17"/>
    <w:rsid w:val="00BF2AB0"/>
    <w:rsid w:val="00C22538"/>
    <w:rsid w:val="00C34565"/>
    <w:rsid w:val="00C7344A"/>
    <w:rsid w:val="00C9729B"/>
    <w:rsid w:val="00CC0CCF"/>
    <w:rsid w:val="00D22FA9"/>
    <w:rsid w:val="00D509F8"/>
    <w:rsid w:val="00D63552"/>
    <w:rsid w:val="00D86E10"/>
    <w:rsid w:val="00D9601F"/>
    <w:rsid w:val="00DD477E"/>
    <w:rsid w:val="00DE699A"/>
    <w:rsid w:val="00DF668B"/>
    <w:rsid w:val="00E00283"/>
    <w:rsid w:val="00E15C62"/>
    <w:rsid w:val="00E31350"/>
    <w:rsid w:val="00E549F1"/>
    <w:rsid w:val="00E63C98"/>
    <w:rsid w:val="00EF08FE"/>
    <w:rsid w:val="00EF11CC"/>
    <w:rsid w:val="00F01FD1"/>
    <w:rsid w:val="00F1194B"/>
    <w:rsid w:val="00F25C58"/>
    <w:rsid w:val="00F3252F"/>
    <w:rsid w:val="00F650B3"/>
    <w:rsid w:val="00F676EA"/>
    <w:rsid w:val="00F71406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dd384,#b6d9b7,#7fb8ac,#e95f47,#199c69,#f49f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571"/>
    <w:pPr>
      <w:spacing w:line="260" w:lineRule="atLeast"/>
    </w:pPr>
    <w:rPr>
      <w:rFonts w:ascii="Arial" w:hAnsi="Arial"/>
      <w:color w:val="333333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3A0D3F"/>
    <w:pPr>
      <w:keepNext/>
      <w:spacing w:line="720" w:lineRule="exact"/>
      <w:outlineLvl w:val="0"/>
    </w:pPr>
    <w:rPr>
      <w:rFonts w:cs="Arial"/>
      <w:bCs/>
      <w:color w:val="FFFFFF"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C34565"/>
    <w:pPr>
      <w:keepNext/>
      <w:spacing w:after="100" w:line="414" w:lineRule="atLeast"/>
      <w:outlineLvl w:val="1"/>
    </w:pPr>
    <w:rPr>
      <w:rFonts w:cs="Arial"/>
      <w:bCs/>
      <w:iCs/>
      <w:color w:val="F49F25"/>
      <w:sz w:val="34"/>
      <w:szCs w:val="28"/>
    </w:rPr>
  </w:style>
  <w:style w:type="paragraph" w:styleId="Heading3">
    <w:name w:val="heading 3"/>
    <w:basedOn w:val="Normal"/>
    <w:next w:val="Normal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Footer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Normal"/>
    <w:rsid w:val="0002053C"/>
    <w:rPr>
      <w:i/>
      <w:color w:val="FFFFFF"/>
      <w:sz w:val="42"/>
      <w:szCs w:val="42"/>
    </w:rPr>
  </w:style>
  <w:style w:type="paragraph" w:customStyle="1" w:styleId="Intitule">
    <w:name w:val="Intitule"/>
    <w:basedOn w:val="Normal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Normal"/>
    <w:rsid w:val="004818E6"/>
    <w:rPr>
      <w:b/>
    </w:rPr>
  </w:style>
  <w:style w:type="paragraph" w:customStyle="1" w:styleId="Numerodepage">
    <w:name w:val="Numero de page"/>
    <w:basedOn w:val="Footer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Header"/>
    <w:rsid w:val="00BC5C27"/>
    <w:pPr>
      <w:spacing w:after="40" w:line="260" w:lineRule="exact"/>
    </w:pPr>
    <w:rPr>
      <w:i/>
      <w:color w:val="F49F25"/>
      <w:sz w:val="24"/>
      <w:lang w:val="fr-FR"/>
    </w:rPr>
  </w:style>
  <w:style w:type="paragraph" w:customStyle="1" w:styleId="Dateetsous-titreentete">
    <w:name w:val="Date et sous-titre entete"/>
    <w:basedOn w:val="Titre1entete"/>
    <w:rsid w:val="007C4F32"/>
    <w:rPr>
      <w:sz w:val="20"/>
    </w:rPr>
  </w:style>
  <w:style w:type="paragraph" w:customStyle="1" w:styleId="Raisonsociale">
    <w:name w:val="Raison sociale"/>
    <w:basedOn w:val="Normal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Textepuce">
    <w:name w:val="Texte puce"/>
    <w:basedOn w:val="Normal"/>
    <w:rsid w:val="006F4B2E"/>
    <w:pPr>
      <w:numPr>
        <w:numId w:val="11"/>
      </w:numPr>
      <w:tabs>
        <w:tab w:val="clear" w:pos="720"/>
        <w:tab w:val="num" w:pos="360"/>
      </w:tabs>
      <w:spacing w:after="120"/>
      <w:ind w:left="360" w:hanging="357"/>
    </w:pPr>
    <w:rPr>
      <w:lang w:val="fr-FR"/>
    </w:rPr>
  </w:style>
  <w:style w:type="paragraph" w:customStyle="1" w:styleId="Espacementtableau">
    <w:name w:val="Espacement tableau"/>
    <w:basedOn w:val="Normal"/>
    <w:rsid w:val="00F676EA"/>
    <w:pPr>
      <w:spacing w:line="1160" w:lineRule="exact"/>
    </w:pPr>
    <w:rPr>
      <w:lang w:val="fr-FR"/>
    </w:rPr>
  </w:style>
  <w:style w:type="paragraph" w:customStyle="1" w:styleId="Filetentete">
    <w:name w:val="Filet entete"/>
    <w:basedOn w:val="Header"/>
    <w:rsid w:val="00B56BB9"/>
    <w:pPr>
      <w:pBdr>
        <w:bottom w:val="single" w:sz="24" w:space="1" w:color="F49F25"/>
      </w:pBdr>
    </w:pPr>
    <w:rPr>
      <w:lang w:val="fr-FR"/>
    </w:rPr>
  </w:style>
  <w:style w:type="paragraph" w:styleId="BalloonText">
    <w:name w:val="Balloon Text"/>
    <w:basedOn w:val="Normal"/>
    <w:link w:val="BalloonTextChar"/>
    <w:rsid w:val="00834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6E3"/>
    <w:rPr>
      <w:rFonts w:ascii="Tahoma" w:hAnsi="Tahoma" w:cs="Tahoma"/>
      <w:color w:val="333333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571"/>
    <w:pPr>
      <w:spacing w:line="260" w:lineRule="atLeast"/>
    </w:pPr>
    <w:rPr>
      <w:rFonts w:ascii="Arial" w:hAnsi="Arial"/>
      <w:color w:val="333333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3A0D3F"/>
    <w:pPr>
      <w:keepNext/>
      <w:spacing w:line="720" w:lineRule="exact"/>
      <w:outlineLvl w:val="0"/>
    </w:pPr>
    <w:rPr>
      <w:rFonts w:cs="Arial"/>
      <w:bCs/>
      <w:color w:val="FFFFFF"/>
      <w:kern w:val="32"/>
      <w:sz w:val="68"/>
      <w:szCs w:val="32"/>
    </w:rPr>
  </w:style>
  <w:style w:type="paragraph" w:styleId="Heading2">
    <w:name w:val="heading 2"/>
    <w:basedOn w:val="Normal"/>
    <w:next w:val="Normal"/>
    <w:qFormat/>
    <w:rsid w:val="00C34565"/>
    <w:pPr>
      <w:keepNext/>
      <w:spacing w:after="100" w:line="414" w:lineRule="atLeast"/>
      <w:outlineLvl w:val="1"/>
    </w:pPr>
    <w:rPr>
      <w:rFonts w:cs="Arial"/>
      <w:bCs/>
      <w:iCs/>
      <w:color w:val="F49F25"/>
      <w:sz w:val="34"/>
      <w:szCs w:val="28"/>
    </w:rPr>
  </w:style>
  <w:style w:type="paragraph" w:styleId="Heading3">
    <w:name w:val="heading 3"/>
    <w:basedOn w:val="Normal"/>
    <w:next w:val="Normal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Footer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Normal"/>
    <w:rsid w:val="0002053C"/>
    <w:rPr>
      <w:i/>
      <w:color w:val="FFFFFF"/>
      <w:sz w:val="42"/>
      <w:szCs w:val="42"/>
    </w:rPr>
  </w:style>
  <w:style w:type="paragraph" w:customStyle="1" w:styleId="Intitule">
    <w:name w:val="Intitule"/>
    <w:basedOn w:val="Normal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Normal"/>
    <w:rsid w:val="004818E6"/>
    <w:rPr>
      <w:b/>
    </w:rPr>
  </w:style>
  <w:style w:type="paragraph" w:customStyle="1" w:styleId="Numerodepage">
    <w:name w:val="Numero de page"/>
    <w:basedOn w:val="Footer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Header"/>
    <w:rsid w:val="00BC5C27"/>
    <w:pPr>
      <w:spacing w:after="40" w:line="260" w:lineRule="exact"/>
    </w:pPr>
    <w:rPr>
      <w:i/>
      <w:color w:val="F49F25"/>
      <w:sz w:val="24"/>
      <w:lang w:val="fr-FR"/>
    </w:rPr>
  </w:style>
  <w:style w:type="paragraph" w:customStyle="1" w:styleId="Dateetsous-titreentete">
    <w:name w:val="Date et sous-titre entete"/>
    <w:basedOn w:val="Titre1entete"/>
    <w:rsid w:val="007C4F32"/>
    <w:rPr>
      <w:sz w:val="20"/>
    </w:rPr>
  </w:style>
  <w:style w:type="paragraph" w:customStyle="1" w:styleId="Raisonsociale">
    <w:name w:val="Raison sociale"/>
    <w:basedOn w:val="Normal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Textepuce">
    <w:name w:val="Texte puce"/>
    <w:basedOn w:val="Normal"/>
    <w:rsid w:val="006F4B2E"/>
    <w:pPr>
      <w:numPr>
        <w:numId w:val="11"/>
      </w:numPr>
      <w:tabs>
        <w:tab w:val="clear" w:pos="720"/>
        <w:tab w:val="num" w:pos="360"/>
      </w:tabs>
      <w:spacing w:after="120"/>
      <w:ind w:left="360" w:hanging="357"/>
    </w:pPr>
    <w:rPr>
      <w:lang w:val="fr-FR"/>
    </w:rPr>
  </w:style>
  <w:style w:type="paragraph" w:customStyle="1" w:styleId="Espacementtableau">
    <w:name w:val="Espacement tableau"/>
    <w:basedOn w:val="Normal"/>
    <w:rsid w:val="00F676EA"/>
    <w:pPr>
      <w:spacing w:line="1160" w:lineRule="exact"/>
    </w:pPr>
    <w:rPr>
      <w:lang w:val="fr-FR"/>
    </w:rPr>
  </w:style>
  <w:style w:type="paragraph" w:customStyle="1" w:styleId="Filetentete">
    <w:name w:val="Filet entete"/>
    <w:basedOn w:val="Header"/>
    <w:rsid w:val="00B56BB9"/>
    <w:pPr>
      <w:pBdr>
        <w:bottom w:val="single" w:sz="24" w:space="1" w:color="F49F25"/>
      </w:pBdr>
    </w:pPr>
    <w:rPr>
      <w:lang w:val="fr-FR"/>
    </w:rPr>
  </w:style>
  <w:style w:type="paragraph" w:styleId="BalloonText">
    <w:name w:val="Balloon Text"/>
    <w:basedOn w:val="Normal"/>
    <w:link w:val="BalloonTextChar"/>
    <w:rsid w:val="008346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46E3"/>
    <w:rPr>
      <w:rFonts w:ascii="Tahoma" w:hAnsi="Tahoma" w:cs="Tahoma"/>
      <w:color w:val="333333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gillespie\AppData\Local\Microsoft\Windows\Temporary%20Internet%20Files\Content.Outlook\94DGZ5AZ\veolia_en_Oran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426482B1A0540930DD8982CCB8144" ma:contentTypeVersion="0" ma:contentTypeDescription="Create a new document." ma:contentTypeScope="" ma:versionID="5e9cb608f07cf0dd97cef9e7cfbb13f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E3DB9F-8824-4C97-966F-29314C51D129}"/>
</file>

<file path=customXml/itemProps2.xml><?xml version="1.0" encoding="utf-8"?>
<ds:datastoreItem xmlns:ds="http://schemas.openxmlformats.org/officeDocument/2006/customXml" ds:itemID="{521D75F0-D594-48DD-9CB4-73E0D9060209}"/>
</file>

<file path=customXml/itemProps3.xml><?xml version="1.0" encoding="utf-8"?>
<ds:datastoreItem xmlns:ds="http://schemas.openxmlformats.org/officeDocument/2006/customXml" ds:itemID="{BE5359CD-E826-477E-88BE-725A2B28D017}"/>
</file>

<file path=docProps/app.xml><?xml version="1.0" encoding="utf-8"?>
<Properties xmlns="http://schemas.openxmlformats.org/officeDocument/2006/extended-properties" xmlns:vt="http://schemas.openxmlformats.org/officeDocument/2006/docPropsVTypes">
  <Template>veolia_en_Orange</Template>
  <TotalTime>0</TotalTime>
  <Pages>1</Pages>
  <Words>29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VEOLIA</vt:lpstr>
      <vt:lpstr>VEOLIA</vt:lpstr>
    </vt:vector>
  </TitlesOfParts>
  <Company>VEOLIA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Gillespie, Kate</dc:creator>
  <cp:lastModifiedBy>Reynolds, Annabel</cp:lastModifiedBy>
  <cp:revision>2</cp:revision>
  <dcterms:created xsi:type="dcterms:W3CDTF">2016-03-18T02:31:00Z</dcterms:created>
  <dcterms:modified xsi:type="dcterms:W3CDTF">2016-03-18T02:31:00Z</dcterms:modified>
</cp:coreProperties>
</file>